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26"/>
        <w:tblW w:w="0" w:type="auto"/>
        <w:tblLook w:val="00A0"/>
      </w:tblPr>
      <w:tblGrid>
        <w:gridCol w:w="6408"/>
        <w:gridCol w:w="3157"/>
      </w:tblGrid>
      <w:tr w:rsidR="00C87C4D" w:rsidRPr="00320F03">
        <w:trPr>
          <w:trHeight w:val="5572"/>
        </w:trPr>
        <w:tc>
          <w:tcPr>
            <w:tcW w:w="6408" w:type="dxa"/>
          </w:tcPr>
          <w:p w:rsidR="00C87C4D" w:rsidRDefault="00C87C4D" w:rsidP="00987D06">
            <w:pPr>
              <w:tabs>
                <w:tab w:val="left" w:pos="1800"/>
                <w:tab w:val="left" w:pos="2700"/>
              </w:tabs>
              <w:jc w:val="center"/>
              <w:rPr>
                <w:noProof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1.5pt;height:77.25pt;visibility:visible">
                  <v:imagedata r:id="rId7" o:title=""/>
                </v:shape>
              </w:pict>
            </w:r>
          </w:p>
          <w:p w:rsidR="00C87C4D" w:rsidRPr="00A304ED" w:rsidRDefault="00C87C4D" w:rsidP="00A304ED">
            <w:pPr>
              <w:tabs>
                <w:tab w:val="left" w:pos="1800"/>
                <w:tab w:val="left" w:pos="27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E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87C4D" w:rsidRPr="00A304ED" w:rsidRDefault="00C87C4D" w:rsidP="00A304ED">
            <w:pPr>
              <w:tabs>
                <w:tab w:val="left" w:pos="1800"/>
                <w:tab w:val="left" w:pos="27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ED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  <w:p w:rsidR="00C87C4D" w:rsidRPr="00A304ED" w:rsidRDefault="00C87C4D" w:rsidP="00A304ED">
            <w:pPr>
              <w:tabs>
                <w:tab w:val="left" w:pos="1800"/>
                <w:tab w:val="left" w:pos="27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ED">
              <w:rPr>
                <w:rFonts w:ascii="Times New Roman" w:hAnsi="Times New Roman" w:cs="Times New Roman"/>
                <w:sz w:val="28"/>
                <w:szCs w:val="28"/>
              </w:rPr>
              <w:t>Суходол</w:t>
            </w:r>
          </w:p>
          <w:p w:rsidR="00C87C4D" w:rsidRPr="00A304ED" w:rsidRDefault="00C87C4D" w:rsidP="00A30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E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C87C4D" w:rsidRPr="00A304ED" w:rsidRDefault="00C87C4D" w:rsidP="00A30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ED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</w:p>
          <w:p w:rsidR="00C87C4D" w:rsidRPr="00A304ED" w:rsidRDefault="00C87C4D" w:rsidP="00A30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ED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C87C4D" w:rsidRPr="00A304ED" w:rsidRDefault="00C87C4D" w:rsidP="00A304ED">
            <w:pPr>
              <w:widowControl w:val="0"/>
              <w:snapToGrid w:val="0"/>
              <w:ind w:left="80" w:right="20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4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C87C4D" w:rsidRPr="00320F03" w:rsidRDefault="00C87C4D" w:rsidP="00987D06">
            <w:pPr>
              <w:spacing w:line="360" w:lineRule="auto"/>
              <w:jc w:val="center"/>
              <w:rPr>
                <w:sz w:val="4"/>
                <w:szCs w:val="4"/>
              </w:rPr>
            </w:pPr>
          </w:p>
          <w:p w:rsidR="00C87C4D" w:rsidRPr="00633037" w:rsidRDefault="00C87C4D" w:rsidP="00987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37">
              <w:rPr>
                <w:rFonts w:ascii="Times New Roman" w:hAnsi="Times New Roman" w:cs="Times New Roman"/>
                <w:sz w:val="28"/>
                <w:szCs w:val="28"/>
              </w:rPr>
              <w:t>«15» октября 2021 г.</w:t>
            </w:r>
          </w:p>
          <w:p w:rsidR="00C87C4D" w:rsidRPr="00633037" w:rsidRDefault="00C87C4D" w:rsidP="00987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33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33037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  <w:p w:rsidR="00C87C4D" w:rsidRPr="00320F03" w:rsidRDefault="00C87C4D" w:rsidP="00987D06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57" w:type="dxa"/>
          </w:tcPr>
          <w:p w:rsidR="00C87C4D" w:rsidRDefault="00C87C4D" w:rsidP="00562A7A">
            <w:pPr>
              <w:tabs>
                <w:tab w:val="left" w:pos="1800"/>
                <w:tab w:val="left" w:pos="270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C87C4D" w:rsidRDefault="00C87C4D" w:rsidP="00562A7A">
            <w:pPr>
              <w:tabs>
                <w:tab w:val="left" w:pos="1800"/>
                <w:tab w:val="left" w:pos="270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C87C4D" w:rsidRDefault="00C87C4D" w:rsidP="00562A7A">
            <w:pPr>
              <w:tabs>
                <w:tab w:val="left" w:pos="1800"/>
                <w:tab w:val="left" w:pos="270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C87C4D" w:rsidRDefault="00C87C4D" w:rsidP="00562A7A">
            <w:pPr>
              <w:tabs>
                <w:tab w:val="left" w:pos="1800"/>
                <w:tab w:val="left" w:pos="270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C87C4D" w:rsidRPr="00562A7A" w:rsidRDefault="00C87C4D" w:rsidP="00562A7A">
            <w:pPr>
              <w:tabs>
                <w:tab w:val="left" w:pos="1800"/>
                <w:tab w:val="left" w:pos="270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87C4D" w:rsidRPr="00320F03">
        <w:tc>
          <w:tcPr>
            <w:tcW w:w="6408" w:type="dxa"/>
          </w:tcPr>
          <w:p w:rsidR="00C87C4D" w:rsidRPr="002B487A" w:rsidRDefault="00C87C4D" w:rsidP="002B45B9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87C4D" w:rsidRPr="002B487A" w:rsidRDefault="00C87C4D" w:rsidP="002B45B9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87C4D" w:rsidRPr="002B487A" w:rsidRDefault="00C87C4D" w:rsidP="002B45B9">
            <w:pPr>
              <w:spacing w:after="0" w:line="240" w:lineRule="atLeast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и дополнений в постановление  администрации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городского </w:t>
            </w:r>
            <w:r w:rsidRPr="002B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поселения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Суходол</w:t>
            </w:r>
            <w:r w:rsidRPr="002B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 Сергиевский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  <w:r w:rsidRPr="002B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30.03.2016 года </w:t>
            </w:r>
            <w:r w:rsidRPr="002B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«Об утверждении административного регламента предоставления муниципальной услуги «Предоставление места для захоронения (подзахоронения) умершего на кладбищах, находящихся в собственности муниципального образования либо на ином вещном праве» Администрацией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городского </w:t>
            </w:r>
            <w:r w:rsidRPr="002B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поселения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Суходол</w:t>
            </w:r>
            <w:r w:rsidRPr="002B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 Сергиевский»</w:t>
            </w:r>
          </w:p>
          <w:p w:rsidR="00C87C4D" w:rsidRPr="002B487A" w:rsidRDefault="00C87C4D" w:rsidP="002B45B9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7" w:type="dxa"/>
          </w:tcPr>
          <w:p w:rsidR="00C87C4D" w:rsidRPr="00320F03" w:rsidRDefault="00C87C4D" w:rsidP="002B45B9">
            <w:pPr>
              <w:tabs>
                <w:tab w:val="left" w:pos="1800"/>
                <w:tab w:val="left" w:pos="2700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C87C4D" w:rsidRPr="008225F0" w:rsidRDefault="00C87C4D" w:rsidP="002B45B9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Pr="008225F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услуг», в целях приведения нормативных правовых актов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Суходол</w:t>
      </w:r>
      <w:r w:rsidRPr="008225F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в соответствие с действующим законодательством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Суходол</w:t>
      </w:r>
      <w:r w:rsidRPr="008225F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</w:p>
    <w:p w:rsidR="00C87C4D" w:rsidRPr="00887831" w:rsidRDefault="00C87C4D" w:rsidP="002B45B9">
      <w:pPr>
        <w:pStyle w:val="ConsPlusNormal"/>
        <w:ind w:left="142" w:firstLine="425"/>
        <w:jc w:val="both"/>
        <w:rPr>
          <w:b/>
          <w:bCs/>
          <w:sz w:val="16"/>
          <w:szCs w:val="16"/>
        </w:rPr>
      </w:pPr>
    </w:p>
    <w:p w:rsidR="00C87C4D" w:rsidRPr="008225F0" w:rsidRDefault="00C87C4D" w:rsidP="00E4396C">
      <w:pPr>
        <w:spacing w:after="0"/>
        <w:ind w:left="142" w:firstLine="425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C87C4D" w:rsidRPr="008225F0" w:rsidRDefault="00C87C4D" w:rsidP="00A304ED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87C4D" w:rsidRDefault="00C87C4D" w:rsidP="002B45B9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sz w:val="28"/>
          <w:szCs w:val="28"/>
        </w:rPr>
      </w:pPr>
      <w:r w:rsidRPr="00B6554B">
        <w:rPr>
          <w:rFonts w:ascii="Times New Roman" w:hAnsi="Times New Roman" w:cs="Times New Roman"/>
          <w:sz w:val="28"/>
          <w:szCs w:val="28"/>
        </w:rPr>
        <w:t xml:space="preserve">Внести  в постановление  </w:t>
      </w:r>
      <w:r w:rsidRPr="00F776B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Суходол</w:t>
      </w:r>
      <w:r w:rsidRPr="00F776B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№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F776B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30.03.2016 года </w:t>
      </w:r>
      <w:r w:rsidRPr="00F776BA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места для захоронения (подзахоронения) умершего на кладбищах, находящихся в собственности муниципального образования либо на ином вещном праве»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Суходол</w:t>
      </w:r>
      <w:r w:rsidRPr="00F776BA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</w:t>
      </w:r>
      <w:r w:rsidRPr="00B6554B">
        <w:rPr>
          <w:rFonts w:ascii="Times New Roman" w:hAnsi="Times New Roman" w:cs="Times New Roman"/>
          <w:sz w:val="28"/>
          <w:szCs w:val="28"/>
        </w:rPr>
        <w:t xml:space="preserve"> изменения и дополнения следующего содержания:</w:t>
      </w:r>
    </w:p>
    <w:p w:rsidR="00C87C4D" w:rsidRDefault="00C87C4D" w:rsidP="002B45B9">
      <w:pPr>
        <w:pStyle w:val="ListParagraph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1331C">
        <w:rPr>
          <w:rFonts w:ascii="Times New Roman" w:hAnsi="Times New Roman" w:cs="Times New Roman"/>
          <w:sz w:val="28"/>
          <w:szCs w:val="28"/>
        </w:rPr>
        <w:t>В Приложении «Административный регламент»:</w:t>
      </w:r>
    </w:p>
    <w:p w:rsidR="00C87C4D" w:rsidRDefault="00C87C4D" w:rsidP="002B45B9">
      <w:pPr>
        <w:tabs>
          <w:tab w:val="left" w:pos="851"/>
        </w:tabs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Абзац первый подпункта 1.3.1. пункта 1.3. Раздела 1 изложить в следующей редакции:</w:t>
      </w:r>
    </w:p>
    <w:p w:rsidR="00C87C4D" w:rsidRPr="00F24C5D" w:rsidRDefault="00C87C4D" w:rsidP="002B45B9">
      <w:pPr>
        <w:tabs>
          <w:tab w:val="left" w:pos="851"/>
        </w:tabs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«Для получения информации по процедуре предоставления муниципальной услуги, в том числе о ходе предоставления муниципальной услуги, заинтересованными лицами используются следующие формы консультирования:» </w:t>
      </w:r>
    </w:p>
    <w:p w:rsidR="00C87C4D" w:rsidRDefault="00C87C4D" w:rsidP="002B45B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BF0325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F0325">
        <w:rPr>
          <w:rFonts w:ascii="Times New Roman" w:hAnsi="Times New Roman" w:cs="Times New Roman"/>
          <w:sz w:val="28"/>
          <w:szCs w:val="28"/>
        </w:rPr>
        <w:t xml:space="preserve">. Пункт </w:t>
      </w:r>
      <w:r>
        <w:rPr>
          <w:rFonts w:ascii="Times New Roman" w:hAnsi="Times New Roman" w:cs="Times New Roman"/>
          <w:sz w:val="28"/>
          <w:szCs w:val="28"/>
        </w:rPr>
        <w:t xml:space="preserve">1.4. Раздела 1 дополнить подпунктом 5 следующего содержания: </w:t>
      </w:r>
    </w:p>
    <w:p w:rsidR="00C87C4D" w:rsidRDefault="00C87C4D" w:rsidP="002B45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D2E5E">
        <w:rPr>
          <w:rFonts w:ascii="Times New Roman" w:hAnsi="Times New Roman" w:cs="Times New Roman"/>
          <w:sz w:val="28"/>
          <w:szCs w:val="28"/>
        </w:rPr>
        <w:t xml:space="preserve"> «</w:t>
      </w:r>
      <w:r w:rsidRPr="001534DC">
        <w:rPr>
          <w:rFonts w:ascii="Times New Roman CYR" w:hAnsi="Times New Roman CYR" w:cs="Times New Roman CYR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</w:t>
      </w:r>
      <w:r>
        <w:rPr>
          <w:rFonts w:ascii="Times New Roman CYR" w:hAnsi="Times New Roman CYR" w:cs="Times New Roman CYR"/>
          <w:sz w:val="28"/>
          <w:szCs w:val="28"/>
        </w:rPr>
        <w:t>новленных федеральными законами</w:t>
      </w:r>
      <w:r w:rsidRPr="009D2E5E">
        <w:rPr>
          <w:rFonts w:ascii="Times New Roman" w:hAnsi="Times New Roman" w:cs="Times New Roman"/>
          <w:sz w:val="28"/>
          <w:szCs w:val="28"/>
        </w:rPr>
        <w:t>».</w:t>
      </w:r>
    </w:p>
    <w:p w:rsidR="00C87C4D" w:rsidRDefault="00C87C4D" w:rsidP="002B45B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Абзац первый подпункта 2.14.1. пункта 2.14. Раздела 2 дополнить абзацами следующего содержания:</w:t>
      </w:r>
    </w:p>
    <w:p w:rsidR="00C87C4D" w:rsidRPr="00386430" w:rsidRDefault="00C87C4D" w:rsidP="002B45B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86430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C87C4D" w:rsidRPr="00386430" w:rsidRDefault="00C87C4D" w:rsidP="002B45B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386430">
        <w:rPr>
          <w:rFonts w:ascii="Times New Roman" w:hAnsi="Times New Roman" w:cs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C87C4D" w:rsidRDefault="00C87C4D" w:rsidP="002B45B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386430">
        <w:rPr>
          <w:rFonts w:ascii="Times New Roman" w:hAnsi="Times New Roman" w:cs="Times New Roman"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C87C4D" w:rsidRDefault="00C87C4D" w:rsidP="002B45B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 Раздел 2 дополнить пунктами 2.15.-2.17. следующего содержания:</w:t>
      </w:r>
    </w:p>
    <w:p w:rsidR="00C87C4D" w:rsidRDefault="00C87C4D" w:rsidP="002B45B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C87C4D" w:rsidRPr="00BB2054" w:rsidRDefault="00C87C4D" w:rsidP="002B45B9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362EA">
        <w:rPr>
          <w:rFonts w:ascii="Times New Roman" w:hAnsi="Times New Roman" w:cs="Times New Roman"/>
          <w:b/>
          <w:bCs/>
          <w:sz w:val="28"/>
          <w:szCs w:val="28"/>
        </w:rPr>
        <w:t>«2.1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8362EA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Порядок оставления запроса о предоставлении услуги </w:t>
      </w:r>
    </w:p>
    <w:p w:rsidR="00C87C4D" w:rsidRDefault="00C87C4D" w:rsidP="002B45B9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без рассмотрения</w:t>
      </w:r>
    </w:p>
    <w:p w:rsidR="00C87C4D" w:rsidRPr="00BB2054" w:rsidRDefault="00C87C4D" w:rsidP="002B45B9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87C4D" w:rsidRDefault="00C87C4D" w:rsidP="002B45B9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 w:rsidRPr="00346DE8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аявитель вправе направить </w:t>
      </w:r>
      <w:r>
        <w:rPr>
          <w:rFonts w:ascii="Times New Roman CYR" w:hAnsi="Times New Roman CYR" w:cs="Times New Roman CYR"/>
          <w:sz w:val="28"/>
          <w:szCs w:val="28"/>
        </w:rPr>
        <w:t xml:space="preserve">в уполномоченный орган </w:t>
      </w:r>
      <w:r w:rsidRPr="00346DE8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87C4D" w:rsidRDefault="00C87C4D" w:rsidP="002B45B9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C87C4D" w:rsidRDefault="00C87C4D" w:rsidP="002B45B9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C87C4D" w:rsidRDefault="00C87C4D" w:rsidP="002B45B9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C87C4D" w:rsidRDefault="00C87C4D" w:rsidP="002B45B9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</w:p>
    <w:p w:rsidR="00C87C4D" w:rsidRDefault="00C87C4D" w:rsidP="002B45B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87C4D" w:rsidRDefault="00C87C4D" w:rsidP="002B45B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2.16. Порядок исправления допущенных опечаток и (или) ошибок</w:t>
      </w:r>
    </w:p>
    <w:p w:rsidR="00C87C4D" w:rsidRDefault="00C87C4D" w:rsidP="002B45B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 выданных в результате предоставления муниципальной</w:t>
      </w:r>
    </w:p>
    <w:p w:rsidR="00C87C4D" w:rsidRDefault="00C87C4D" w:rsidP="002B45B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услуги документах</w:t>
      </w:r>
    </w:p>
    <w:p w:rsidR="00C87C4D" w:rsidRPr="005D6F45" w:rsidRDefault="00C87C4D" w:rsidP="002B45B9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87C4D" w:rsidRPr="0018336C" w:rsidRDefault="00C87C4D" w:rsidP="002B45B9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2.16.1. Основанием для начала административных действий по решению вопроса об </w:t>
      </w:r>
      <w:r w:rsidRPr="003C5382">
        <w:rPr>
          <w:rFonts w:ascii="Times New Roman CYR" w:hAnsi="Times New Roman CYR" w:cs="Times New Roman CYR"/>
          <w:sz w:val="28"/>
          <w:szCs w:val="28"/>
        </w:rPr>
        <w:t>исправлени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исправлении) </w:t>
      </w:r>
      <w:r w:rsidRPr="003C5382">
        <w:rPr>
          <w:rFonts w:ascii="Times New Roman CYR" w:hAnsi="Times New Roman CYR" w:cs="Times New Roman CYR"/>
          <w:sz w:val="28"/>
          <w:szCs w:val="28"/>
        </w:rPr>
        <w:t>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 поступление в уполномоченный орган 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 № 6 к настоящему Регламенту.</w:t>
      </w:r>
    </w:p>
    <w:p w:rsidR="00C87C4D" w:rsidRDefault="00C87C4D" w:rsidP="002B45B9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2.16.2. Специалист уполномоченного органа не позднее 1 рабочего дня с даты поступления заявления об исправлении опечаток и (или) ошибок в уполномоченный орган осуществляет регистрацию заявления.</w:t>
      </w:r>
    </w:p>
    <w:p w:rsidR="00C87C4D" w:rsidRDefault="00C87C4D" w:rsidP="002B45B9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2.16.3. Глава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Суходол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в срок не позднее 1 рабочего дня с даты регистрации в уполномоченном органе заявления об исправлении опечаток и (или) ошибок рассматривает такое заявление и налагает резолюцию с поручением специалисту уполномоченного органа о рассмотрении заявления об исправлении опечаток и (или) ошибок. </w:t>
      </w:r>
    </w:p>
    <w:p w:rsidR="00C87C4D" w:rsidRPr="009601E2" w:rsidRDefault="00C87C4D" w:rsidP="002B45B9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2.16.4. </w:t>
      </w:r>
      <w:r w:rsidRPr="009601E2">
        <w:rPr>
          <w:rFonts w:ascii="Times New Roman CYR" w:hAnsi="Times New Roman CYR" w:cs="Times New Roman CYR"/>
          <w:sz w:val="28"/>
          <w:szCs w:val="28"/>
        </w:rPr>
        <w:t>Основани</w:t>
      </w:r>
      <w:r>
        <w:rPr>
          <w:rFonts w:ascii="Times New Roman CYR" w:hAnsi="Times New Roman CYR" w:cs="Times New Roman CYR"/>
          <w:sz w:val="28"/>
          <w:szCs w:val="28"/>
        </w:rPr>
        <w:t>ями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для отказа в </w:t>
      </w:r>
      <w:r w:rsidRPr="00241F06">
        <w:rPr>
          <w:rFonts w:ascii="Times New Roman CYR" w:hAnsi="Times New Roman CYR" w:cs="Times New Roman CYR"/>
          <w:sz w:val="28"/>
          <w:szCs w:val="28"/>
        </w:rPr>
        <w:t>исправления 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1E2">
        <w:rPr>
          <w:rFonts w:ascii="Times New Roman CYR" w:hAnsi="Times New Roman CYR" w:cs="Times New Roman CYR"/>
          <w:sz w:val="28"/>
          <w:szCs w:val="28"/>
        </w:rPr>
        <w:t>являются:</w:t>
      </w:r>
    </w:p>
    <w:p w:rsidR="00C87C4D" w:rsidRDefault="00C87C4D" w:rsidP="002B45B9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отсутствие опечаток и (или) ошибок в выданных в результате предоставления муниципальной услуги документах;</w:t>
      </w:r>
    </w:p>
    <w:p w:rsidR="00C87C4D" w:rsidRPr="0018336C" w:rsidRDefault="00C87C4D" w:rsidP="002B45B9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C87C4D" w:rsidRDefault="00C87C4D" w:rsidP="002B45B9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2.16.5. По результатам рассмотрения заявления об исправлении опечаток и (или) ошибок специалист уполномоченного органа в срок не позднее 1 рабочего дня с даты наложения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C87C4D" w:rsidRDefault="00C87C4D" w:rsidP="002B45B9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C87C4D" w:rsidRDefault="00C87C4D" w:rsidP="002B45B9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2.16.6. Порядок административных действий сотрудников уполномоченного органа после готовности результата рассмотрения заявления об исправлении опечаток и (или) ошибок устанавливается Разделом 3 настоящего административного регламента.</w:t>
      </w:r>
    </w:p>
    <w:p w:rsidR="00C87C4D" w:rsidRDefault="00C87C4D" w:rsidP="002B45B9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2.16.7. Максимальный срок выполнения процедуры - 5 рабочих дней с даты поступления заявления об исправлении выявленных заявителем опечаток и (или) ошибок в уполномоченный орган.</w:t>
      </w:r>
    </w:p>
    <w:p w:rsidR="00C87C4D" w:rsidRDefault="00C87C4D" w:rsidP="002B45B9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2.16.8.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C87C4D" w:rsidRDefault="00C87C4D" w:rsidP="002B45B9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2.16.9.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C87C4D" w:rsidRDefault="00C87C4D" w:rsidP="002B45B9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2.16.10.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C87C4D" w:rsidRDefault="00C87C4D" w:rsidP="002B45B9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C87C4D" w:rsidRDefault="00C87C4D" w:rsidP="002B45B9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2.17. </w:t>
      </w:r>
      <w:r w:rsidRPr="0018336C">
        <w:rPr>
          <w:rFonts w:ascii="Times New Roman CYR" w:hAnsi="Times New Roman CYR" w:cs="Times New Roman CYR"/>
          <w:b/>
          <w:bCs/>
          <w:sz w:val="28"/>
          <w:szCs w:val="28"/>
        </w:rPr>
        <w:t xml:space="preserve">Порядок выдачи (направления) дубликата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документа, выданного по результатам предоставления муниципальной услуги</w:t>
      </w:r>
    </w:p>
    <w:p w:rsidR="00C87C4D" w:rsidRPr="0018336C" w:rsidRDefault="00C87C4D" w:rsidP="002B45B9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87C4D" w:rsidRPr="0018336C" w:rsidRDefault="00C87C4D" w:rsidP="002B45B9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</w:t>
      </w:r>
      <w:r w:rsidRPr="0018336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 </w:t>
      </w:r>
      <w:r w:rsidRPr="00DB1A39">
        <w:rPr>
          <w:rFonts w:ascii="Times New Roman CYR" w:hAnsi="Times New Roman CYR" w:cs="Times New Roman CYR"/>
          <w:sz w:val="28"/>
          <w:szCs w:val="28"/>
        </w:rPr>
        <w:t>выдач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(направлени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выдаче/направлении) </w:t>
      </w:r>
      <w:r w:rsidRPr="00DB1A39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уполномоченный орган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</w:t>
      </w:r>
      <w:r w:rsidRPr="00337CB7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заявление)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 форме приложения </w:t>
      </w:r>
      <w:r w:rsidRPr="00251C83">
        <w:rPr>
          <w:rFonts w:ascii="Times New Roman CYR" w:hAnsi="Times New Roman CYR" w:cs="Times New Roman CYR"/>
          <w:sz w:val="28"/>
          <w:szCs w:val="28"/>
        </w:rPr>
        <w:t xml:space="preserve">№ </w:t>
      </w:r>
      <w:r>
        <w:rPr>
          <w:rFonts w:ascii="Times New Roman CYR" w:hAnsi="Times New Roman CYR" w:cs="Times New Roman CYR"/>
          <w:sz w:val="28"/>
          <w:szCs w:val="28"/>
        </w:rPr>
        <w:t>7 к настоящему Регламенту.</w:t>
      </w:r>
    </w:p>
    <w:p w:rsidR="00C87C4D" w:rsidRDefault="00C87C4D" w:rsidP="002B45B9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2.17.2. Специалист уполномоченного органа не позднее 1 рабочего дня с даты поступления заявления регистрирует такое заявление.</w:t>
      </w:r>
    </w:p>
    <w:p w:rsidR="00C87C4D" w:rsidRDefault="00C87C4D" w:rsidP="002B45B9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2.17.3. Глава поселения в срок не позднее 1 рабочего дня с даты регистрации заявления в уполномоченном органе рассматривает такое заявление и налагает резолюцию с поручением специалисту уполномоченного органа о рассмотрении заявления.</w:t>
      </w:r>
    </w:p>
    <w:p w:rsidR="00C87C4D" w:rsidRPr="009601E2" w:rsidRDefault="00C87C4D" w:rsidP="002B45B9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2.17.4.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Основаниями для отказа в выдаче дубликата </w:t>
      </w:r>
      <w:r w:rsidRPr="00CF59C1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являются:</w:t>
      </w:r>
    </w:p>
    <w:p w:rsidR="00C87C4D" w:rsidRPr="009601E2" w:rsidRDefault="00C87C4D" w:rsidP="002B45B9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C87C4D" w:rsidRPr="0018336C" w:rsidRDefault="00C87C4D" w:rsidP="002B45B9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C87C4D" w:rsidRDefault="00C87C4D" w:rsidP="002B45B9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2.17.5.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 результатам рассмотрения заявления специалист </w:t>
      </w:r>
      <w:r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в срок не позднее 1 рабочего дня с даты наложения резолюции </w:t>
      </w:r>
      <w:r>
        <w:rPr>
          <w:rFonts w:ascii="Times New Roman CYR" w:hAnsi="Times New Roman CYR" w:cs="Times New Roman CYR"/>
          <w:sz w:val="28"/>
          <w:szCs w:val="28"/>
        </w:rPr>
        <w:t>Главы поселения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подготавливает </w:t>
      </w:r>
      <w:r>
        <w:rPr>
          <w:rFonts w:ascii="Times New Roman CYR" w:hAnsi="Times New Roman CYR" w:cs="Times New Roman CYR"/>
          <w:sz w:val="28"/>
          <w:szCs w:val="28"/>
        </w:rPr>
        <w:t>дубликат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либо проект письма с обоснованным отказом в </w:t>
      </w:r>
      <w:r>
        <w:rPr>
          <w:rFonts w:ascii="Times New Roman CYR" w:hAnsi="Times New Roman CYR" w:cs="Times New Roman CYR"/>
          <w:sz w:val="28"/>
          <w:szCs w:val="28"/>
        </w:rPr>
        <w:t xml:space="preserve">выдаче </w:t>
      </w:r>
      <w:r w:rsidRPr="00F57984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87C4D" w:rsidRDefault="00C87C4D" w:rsidP="002B45B9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Главой поселения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87C4D" w:rsidRDefault="00C87C4D" w:rsidP="002B45B9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2.17.6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На дубликате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у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казывается дата выдачи </w:t>
      </w:r>
      <w:r>
        <w:rPr>
          <w:rFonts w:ascii="Times New Roman CYR" w:hAnsi="Times New Roman CYR" w:cs="Times New Roman CYR"/>
          <w:sz w:val="28"/>
          <w:szCs w:val="28"/>
        </w:rPr>
        <w:t xml:space="preserve">и номер </w:t>
      </w:r>
      <w:r w:rsidRPr="0018336C">
        <w:rPr>
          <w:rFonts w:ascii="Times New Roman CYR" w:hAnsi="Times New Roman CYR" w:cs="Times New Roman CYR"/>
          <w:sz w:val="28"/>
          <w:szCs w:val="28"/>
        </w:rPr>
        <w:t>дубликата</w:t>
      </w:r>
      <w:r>
        <w:rPr>
          <w:rFonts w:ascii="Times New Roman CYR" w:hAnsi="Times New Roman CYR" w:cs="Times New Roman CYR"/>
          <w:sz w:val="28"/>
          <w:szCs w:val="28"/>
        </w:rPr>
        <w:t xml:space="preserve">, он подписывается Главой поселения и </w:t>
      </w:r>
      <w:r w:rsidRPr="0018336C">
        <w:rPr>
          <w:rFonts w:ascii="Times New Roman CYR" w:hAnsi="Times New Roman CYR" w:cs="Times New Roman CYR"/>
          <w:sz w:val="28"/>
          <w:szCs w:val="28"/>
        </w:rPr>
        <w:t>скрепляется оттиском печати.</w:t>
      </w:r>
    </w:p>
    <w:p w:rsidR="00C87C4D" w:rsidRDefault="00C87C4D" w:rsidP="002B45B9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2.17.7. Порядок административных действий сотрудников уполномоченного органа после готовности результата рассмотрения заявления устанавливается Разделом 3</w:t>
      </w:r>
      <w:r w:rsidRPr="00FB565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 административного регламента.</w:t>
      </w:r>
    </w:p>
    <w:p w:rsidR="00C87C4D" w:rsidRDefault="00C87C4D" w:rsidP="002B45B9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2.17.8. Максимальный срок выполнения процедуры - 5 рабочих дней с даты поступления заявления в уполномоченный орган. </w:t>
      </w:r>
    </w:p>
    <w:p w:rsidR="00C87C4D" w:rsidRDefault="00C87C4D" w:rsidP="002B45B9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2.17.9. </w:t>
      </w:r>
      <w:r w:rsidRPr="0018336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установление на</w:t>
      </w:r>
      <w:r>
        <w:rPr>
          <w:rFonts w:ascii="Times New Roman CYR" w:hAnsi="Times New Roman CYR" w:cs="Times New Roman CYR"/>
          <w:sz w:val="28"/>
          <w:szCs w:val="28"/>
        </w:rPr>
        <w:t xml:space="preserve">личия или отсутствия оснований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для отказа в выдаче </w:t>
      </w:r>
      <w:r>
        <w:rPr>
          <w:rFonts w:ascii="Times New Roman CYR" w:hAnsi="Times New Roman CYR" w:cs="Times New Roman CYR"/>
          <w:sz w:val="28"/>
          <w:szCs w:val="28"/>
        </w:rPr>
        <w:t xml:space="preserve">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C87C4D" w:rsidRDefault="00C87C4D" w:rsidP="002B45B9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2.17.10.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Результатом выполнения административной процедуры является дубликат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письмо с обоснованным отказом в оформлении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87C4D" w:rsidRDefault="00C87C4D" w:rsidP="002B45B9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2.17.11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Способом фиксации является регистрация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оформлении </w:t>
      </w:r>
      <w:r>
        <w:rPr>
          <w:rFonts w:ascii="Times New Roman CYR" w:hAnsi="Times New Roman CYR" w:cs="Times New Roman CYR"/>
          <w:sz w:val="28"/>
          <w:szCs w:val="28"/>
        </w:rPr>
        <w:t>дубликата».</w:t>
      </w:r>
    </w:p>
    <w:p w:rsidR="00C87C4D" w:rsidRDefault="00C87C4D" w:rsidP="002B45B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767029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67029">
        <w:rPr>
          <w:rFonts w:ascii="Times New Roman" w:hAnsi="Times New Roman" w:cs="Times New Roman"/>
          <w:sz w:val="28"/>
          <w:szCs w:val="28"/>
        </w:rPr>
        <w:t>. Подпункт 3.2.1. пункта 3.2. Раздела 3 дополнить абзацами следующего содержания:</w:t>
      </w:r>
    </w:p>
    <w:p w:rsidR="00C87C4D" w:rsidRPr="000E723A" w:rsidRDefault="00C87C4D" w:rsidP="002B45B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0E723A">
        <w:rPr>
          <w:rFonts w:ascii="Times New Roman" w:hAnsi="Times New Roman" w:cs="Times New Roman"/>
          <w:sz w:val="28"/>
          <w:szCs w:val="28"/>
        </w:rPr>
        <w:t>Заявление с прилагаемыми документами может быть:</w:t>
      </w:r>
    </w:p>
    <w:p w:rsidR="00C87C4D" w:rsidRPr="000E723A" w:rsidRDefault="00C87C4D" w:rsidP="002B45B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0E723A">
        <w:rPr>
          <w:rFonts w:ascii="Times New Roman" w:hAnsi="Times New Roman" w:cs="Times New Roman"/>
          <w:sz w:val="28"/>
          <w:szCs w:val="28"/>
        </w:rPr>
        <w:t>подано лично;</w:t>
      </w:r>
    </w:p>
    <w:p w:rsidR="00C87C4D" w:rsidRPr="000E723A" w:rsidRDefault="00C87C4D" w:rsidP="002B45B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0E723A">
        <w:rPr>
          <w:rFonts w:ascii="Times New Roman" w:hAnsi="Times New Roman" w:cs="Times New Roman"/>
          <w:sz w:val="28"/>
          <w:szCs w:val="28"/>
        </w:rPr>
        <w:t>направлено в уполномоченный орган почтовым отправлением;</w:t>
      </w:r>
    </w:p>
    <w:p w:rsidR="00C87C4D" w:rsidRDefault="00C87C4D" w:rsidP="002B45B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0E723A">
        <w:rPr>
          <w:rFonts w:ascii="Times New Roman" w:hAnsi="Times New Roman" w:cs="Times New Roman"/>
          <w:sz w:val="28"/>
          <w:szCs w:val="28"/>
        </w:rPr>
        <w:t>представлено посредством заполнения заявителем электронных форм на Едином портале</w:t>
      </w:r>
      <w:r>
        <w:rPr>
          <w:rFonts w:ascii="Times New Roman" w:hAnsi="Times New Roman" w:cs="Times New Roman"/>
          <w:sz w:val="28"/>
          <w:szCs w:val="28"/>
        </w:rPr>
        <w:t>/Портале</w:t>
      </w:r>
      <w:r w:rsidRPr="000E723A">
        <w:rPr>
          <w:rFonts w:ascii="Times New Roman" w:hAnsi="Times New Roman" w:cs="Times New Roman"/>
          <w:sz w:val="28"/>
          <w:szCs w:val="28"/>
        </w:rPr>
        <w:t>;</w:t>
      </w:r>
    </w:p>
    <w:p w:rsidR="00C87C4D" w:rsidRPr="00215298" w:rsidRDefault="00C87C4D" w:rsidP="002B45B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215298">
        <w:rPr>
          <w:rFonts w:ascii="Times New Roman" w:hAnsi="Times New Roman" w:cs="Times New Roman"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C87C4D" w:rsidRPr="00215298" w:rsidRDefault="00C87C4D" w:rsidP="002B45B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215298">
        <w:rPr>
          <w:rFonts w:ascii="Times New Roman" w:hAnsi="Times New Roman" w:cs="Times New Roman"/>
          <w:sz w:val="28"/>
          <w:szCs w:val="28"/>
        </w:rPr>
        <w:t>1) 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C87C4D" w:rsidRDefault="00C87C4D" w:rsidP="002B45B9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215298">
        <w:rPr>
          <w:rFonts w:ascii="Times New Roman" w:hAnsi="Times New Roman" w:cs="Times New Roman"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7C4D" w:rsidRDefault="00C87C4D" w:rsidP="002B45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1.1.6. Подпункт 3.4.5 пункта 3.4. Раздела 3 дополнить абзацем следующего содержания:</w:t>
      </w:r>
    </w:p>
    <w:p w:rsidR="00C87C4D" w:rsidRDefault="00C87C4D" w:rsidP="002B45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«Способ направления заявителю документов (информации), являющихся результатом предоставления муниципальной услуги, определяется заявителем самостоятельно и указывается в заявлении о предоставлении муниципальной услуги».</w:t>
      </w:r>
    </w:p>
    <w:p w:rsidR="00C87C4D" w:rsidRDefault="00C87C4D" w:rsidP="002B45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Приложения №2, №3, №4 к Административному регламенту дополнить абзацем:</w:t>
      </w:r>
    </w:p>
    <w:p w:rsidR="00C87C4D" w:rsidRPr="00742F17" w:rsidRDefault="00C87C4D" w:rsidP="002B45B9">
      <w:pPr>
        <w:autoSpaceDE w:val="0"/>
        <w:autoSpaceDN w:val="0"/>
        <w:adjustRightInd w:val="0"/>
        <w:spacing w:after="0"/>
        <w:ind w:firstLine="283"/>
        <w:rPr>
          <w:rFonts w:ascii="Times New Roman" w:hAnsi="Times New Roman" w:cs="Times New Roman"/>
          <w:sz w:val="28"/>
          <w:szCs w:val="28"/>
        </w:rPr>
      </w:pPr>
      <w:r w:rsidRPr="00742F17">
        <w:rPr>
          <w:rFonts w:ascii="Times New Roman" w:hAnsi="Times New Roman" w:cs="Times New Roman"/>
          <w:sz w:val="28"/>
          <w:szCs w:val="28"/>
        </w:rPr>
        <w:t>«Способ получения результата рассмотрения настоящего заявления __________________________________________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2F17">
        <w:rPr>
          <w:rFonts w:ascii="Times New Roman" w:hAnsi="Times New Roman" w:cs="Times New Roman"/>
          <w:sz w:val="28"/>
          <w:szCs w:val="28"/>
        </w:rPr>
        <w:t>.</w:t>
      </w:r>
    </w:p>
    <w:p w:rsidR="00C87C4D" w:rsidRDefault="00C87C4D" w:rsidP="002B45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Дополнить Административный регламент Приложениями </w:t>
      </w:r>
      <w:r w:rsidRPr="00251C8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1C83">
        <w:rPr>
          <w:rFonts w:ascii="Times New Roman" w:hAnsi="Times New Roman" w:cs="Times New Roman"/>
          <w:sz w:val="28"/>
          <w:szCs w:val="28"/>
        </w:rPr>
        <w:t xml:space="preserve"> и №</w:t>
      </w:r>
      <w:r>
        <w:rPr>
          <w:rFonts w:ascii="Times New Roman" w:hAnsi="Times New Roman" w:cs="Times New Roman"/>
          <w:sz w:val="28"/>
          <w:szCs w:val="28"/>
        </w:rPr>
        <w:t>7 в соответствии с приложениями к настоящему постановлению.</w:t>
      </w:r>
    </w:p>
    <w:p w:rsidR="00C87C4D" w:rsidRPr="001402C3" w:rsidRDefault="00C87C4D" w:rsidP="002B45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1402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1402C3">
        <w:rPr>
          <w:rFonts w:ascii="Times New Roman" w:hAnsi="Times New Roman" w:cs="Times New Roman"/>
          <w:sz w:val="28"/>
          <w:szCs w:val="28"/>
        </w:rPr>
        <w:t>».</w:t>
      </w:r>
    </w:p>
    <w:p w:rsidR="00C87C4D" w:rsidRDefault="00C87C4D" w:rsidP="002B45B9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87C4D" w:rsidRDefault="00C87C4D" w:rsidP="002B45B9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Контроль  за выполнением настоящего постановления оставляю за собой.</w:t>
      </w:r>
    </w:p>
    <w:p w:rsidR="00C87C4D" w:rsidRDefault="00C87C4D" w:rsidP="002B45B9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C87C4D" w:rsidRPr="007277E7" w:rsidRDefault="00C87C4D" w:rsidP="002B45B9">
      <w:pPr>
        <w:tabs>
          <w:tab w:val="left" w:pos="8325"/>
        </w:tabs>
        <w:spacing w:after="0" w:line="24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C87C4D" w:rsidRPr="006F6436" w:rsidRDefault="00C87C4D" w:rsidP="002B45B9">
      <w:pPr>
        <w:pStyle w:val="ListParagraph"/>
        <w:tabs>
          <w:tab w:val="left" w:pos="8325"/>
        </w:tabs>
        <w:spacing w:after="0" w:line="24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 xml:space="preserve">Глава 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Суходол                                              В.В.Сапрыкин</w:t>
      </w:r>
    </w:p>
    <w:p w:rsidR="00C87C4D" w:rsidRPr="006F6436" w:rsidRDefault="00C87C4D" w:rsidP="002B45B9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Pr="006F6436">
        <w:rPr>
          <w:rFonts w:ascii="Times New Roman" w:hAnsi="Times New Roman" w:cs="Times New Roman"/>
          <w:sz w:val="28"/>
          <w:szCs w:val="28"/>
        </w:rPr>
        <w:tab/>
      </w:r>
    </w:p>
    <w:p w:rsidR="00C87C4D" w:rsidRPr="006F6436" w:rsidRDefault="00C87C4D" w:rsidP="002B45B9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87C4D" w:rsidRDefault="00C87C4D" w:rsidP="002B45B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7C4D" w:rsidRDefault="00C87C4D" w:rsidP="002B45B9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C87C4D" w:rsidRDefault="00C87C4D" w:rsidP="002B45B9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C87C4D" w:rsidRDefault="00C87C4D" w:rsidP="002B45B9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C87C4D" w:rsidRDefault="00C87C4D" w:rsidP="002B45B9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C87C4D" w:rsidRDefault="00C87C4D" w:rsidP="002B45B9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C87C4D" w:rsidRDefault="00C87C4D" w:rsidP="002B45B9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C87C4D" w:rsidRDefault="00C87C4D" w:rsidP="002B45B9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C87C4D" w:rsidRDefault="00C87C4D" w:rsidP="002B45B9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C87C4D" w:rsidRDefault="00C87C4D" w:rsidP="002B45B9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C87C4D" w:rsidRDefault="00C87C4D" w:rsidP="002B45B9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C87C4D" w:rsidRDefault="00C87C4D" w:rsidP="002B45B9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C87C4D" w:rsidRDefault="00C87C4D" w:rsidP="002B45B9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C87C4D" w:rsidRDefault="00C87C4D" w:rsidP="002B45B9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C87C4D" w:rsidRDefault="00C87C4D" w:rsidP="002B45B9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C87C4D" w:rsidRDefault="00C87C4D" w:rsidP="002B45B9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C87C4D" w:rsidRDefault="00C87C4D" w:rsidP="002B45B9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C87C4D" w:rsidRDefault="00C87C4D" w:rsidP="002B45B9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C87C4D" w:rsidRDefault="00C87C4D" w:rsidP="002B45B9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C87C4D" w:rsidRDefault="00C87C4D" w:rsidP="002B45B9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C87C4D" w:rsidRDefault="00C87C4D" w:rsidP="002B45B9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C87C4D" w:rsidRDefault="00C87C4D" w:rsidP="002B45B9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C87C4D" w:rsidRDefault="00C87C4D" w:rsidP="002B45B9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C87C4D" w:rsidRDefault="00C87C4D" w:rsidP="002B45B9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C87C4D" w:rsidRDefault="00C87C4D" w:rsidP="002B45B9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C87C4D" w:rsidRDefault="00C87C4D" w:rsidP="002B45B9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C87C4D" w:rsidRDefault="00C87C4D" w:rsidP="002B45B9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C87C4D" w:rsidRPr="009B44F9" w:rsidRDefault="00C87C4D" w:rsidP="002B45B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C87C4D" w:rsidRDefault="00C87C4D" w:rsidP="002B45B9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C87C4D" w:rsidRDefault="00C87C4D" w:rsidP="002B45B9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C87C4D" w:rsidRPr="00B2272D">
        <w:trPr>
          <w:jc w:val="right"/>
        </w:trPr>
        <w:tc>
          <w:tcPr>
            <w:tcW w:w="5086" w:type="dxa"/>
            <w:gridSpan w:val="4"/>
          </w:tcPr>
          <w:p w:rsidR="00C87C4D" w:rsidRPr="00B2272D" w:rsidRDefault="00C87C4D" w:rsidP="00F20D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Суходол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C87C4D" w:rsidRPr="00B2272D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C87C4D" w:rsidRPr="00B2272D" w:rsidRDefault="00C87C4D" w:rsidP="00F20D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4D" w:rsidRPr="00B2272D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C87C4D" w:rsidRPr="00B2272D" w:rsidRDefault="00C87C4D" w:rsidP="00F20D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4D" w:rsidRPr="00B2272D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87C4D" w:rsidRPr="00B2272D" w:rsidRDefault="00C87C4D" w:rsidP="00F20D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4D" w:rsidRPr="00B2272D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C87C4D" w:rsidRPr="00B82EDA" w:rsidRDefault="00C87C4D" w:rsidP="00F20D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C87C4D" w:rsidRPr="00B82EDA" w:rsidRDefault="00C87C4D" w:rsidP="00F20D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4D" w:rsidRPr="00B82EDA" w:rsidRDefault="00C87C4D" w:rsidP="00F20D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C87C4D" w:rsidRPr="00B82EDA" w:rsidRDefault="00C87C4D" w:rsidP="00F20D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4D" w:rsidRPr="00B82EDA" w:rsidRDefault="00C87C4D" w:rsidP="00F20D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C87C4D" w:rsidRPr="00B82EDA" w:rsidRDefault="00C87C4D" w:rsidP="00F20D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4D" w:rsidRPr="00B82EDA" w:rsidRDefault="00C87C4D" w:rsidP="00F20D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7C4D" w:rsidRPr="00B2272D" w:rsidRDefault="00C87C4D" w:rsidP="00F20D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4D" w:rsidRPr="00B2272D">
        <w:trPr>
          <w:jc w:val="right"/>
        </w:trPr>
        <w:tc>
          <w:tcPr>
            <w:tcW w:w="1247" w:type="dxa"/>
          </w:tcPr>
          <w:p w:rsidR="00C87C4D" w:rsidRPr="00B2272D" w:rsidRDefault="00C87C4D" w:rsidP="00F20D76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C87C4D" w:rsidRPr="00B2272D" w:rsidRDefault="00C87C4D" w:rsidP="00F20D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4D" w:rsidRPr="00B2272D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C87C4D" w:rsidRPr="00B2272D" w:rsidRDefault="00C87C4D" w:rsidP="00F20D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4D" w:rsidRPr="00B2272D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87C4D" w:rsidRPr="00B2272D" w:rsidRDefault="00C87C4D" w:rsidP="00F20D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4D" w:rsidRPr="00B82ED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C87C4D" w:rsidRPr="00B82EDA" w:rsidRDefault="00C87C4D" w:rsidP="00F20D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C87C4D" w:rsidRPr="00B2272D">
        <w:trPr>
          <w:jc w:val="right"/>
        </w:trPr>
        <w:tc>
          <w:tcPr>
            <w:tcW w:w="1247" w:type="dxa"/>
          </w:tcPr>
          <w:p w:rsidR="00C87C4D" w:rsidRPr="00B2272D" w:rsidRDefault="00C87C4D" w:rsidP="00F20D76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C87C4D" w:rsidRPr="00B2272D" w:rsidRDefault="00C87C4D" w:rsidP="00F20D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4D" w:rsidRPr="00B2272D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C87C4D" w:rsidRPr="00B2272D" w:rsidRDefault="00C87C4D" w:rsidP="00F20D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4D" w:rsidRPr="00B2272D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C87C4D" w:rsidRPr="00B2272D" w:rsidRDefault="00C87C4D" w:rsidP="00F20D76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C4D" w:rsidRPr="00B2272D" w:rsidRDefault="00C87C4D" w:rsidP="00F20D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4D" w:rsidRPr="00B2272D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C87C4D" w:rsidRPr="00B2272D" w:rsidRDefault="00C87C4D" w:rsidP="00F20D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C4D" w:rsidRDefault="00C87C4D" w:rsidP="002B45B9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C87C4D" w:rsidRDefault="00C87C4D" w:rsidP="002B45B9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C87C4D" w:rsidRPr="00717AAF">
        <w:tc>
          <w:tcPr>
            <w:tcW w:w="9639" w:type="dxa"/>
            <w:gridSpan w:val="3"/>
          </w:tcPr>
          <w:p w:rsidR="00C87C4D" w:rsidRDefault="00C87C4D" w:rsidP="00F20D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</w:t>
            </w:r>
          </w:p>
          <w:p w:rsidR="00C87C4D" w:rsidRDefault="00C87C4D" w:rsidP="00F20D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об исправлении опечаток и ошибок в документе,     являющемся результатом предоставления муниципальной услуги</w:t>
            </w:r>
          </w:p>
          <w:p w:rsidR="00C87C4D" w:rsidRPr="00717AAF" w:rsidRDefault="00C87C4D" w:rsidP="00F20D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C4D" w:rsidRPr="00717AAF">
        <w:tc>
          <w:tcPr>
            <w:tcW w:w="9639" w:type="dxa"/>
            <w:gridSpan w:val="3"/>
          </w:tcPr>
          <w:p w:rsidR="00C87C4D" w:rsidRDefault="00C87C4D" w:rsidP="00F20D76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C87C4D" w:rsidRDefault="00C87C4D" w:rsidP="00F20D76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C87C4D" w:rsidRDefault="00C87C4D" w:rsidP="00F20D76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C87C4D" w:rsidRDefault="00C87C4D" w:rsidP="00F20D76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C87C4D" w:rsidRPr="00717AAF" w:rsidRDefault="00C87C4D" w:rsidP="00F20D76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C87C4D" w:rsidRPr="00717AAF">
        <w:tc>
          <w:tcPr>
            <w:tcW w:w="9639" w:type="dxa"/>
            <w:gridSpan w:val="3"/>
          </w:tcPr>
          <w:p w:rsidR="00C87C4D" w:rsidRDefault="00C87C4D" w:rsidP="00F20D76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C87C4D" w:rsidRDefault="00C87C4D" w:rsidP="00F20D76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7C4D" w:rsidRPr="00717AAF" w:rsidRDefault="00C87C4D" w:rsidP="00F20D76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C87C4D" w:rsidRPr="00717AAF">
        <w:tc>
          <w:tcPr>
            <w:tcW w:w="9639" w:type="dxa"/>
            <w:gridSpan w:val="3"/>
          </w:tcPr>
          <w:p w:rsidR="00C87C4D" w:rsidRPr="00717AAF" w:rsidRDefault="00C87C4D" w:rsidP="00F20D76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:rsidR="00C87C4D" w:rsidRPr="00717AAF" w:rsidRDefault="00C87C4D" w:rsidP="00F20D76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C87C4D" w:rsidRPr="00717AAF" w:rsidRDefault="00C87C4D" w:rsidP="00F20D76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C87C4D" w:rsidRPr="00717AAF" w:rsidRDefault="00C87C4D" w:rsidP="00F20D76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C87C4D" w:rsidRPr="00717AAF">
        <w:tc>
          <w:tcPr>
            <w:tcW w:w="9639" w:type="dxa"/>
            <w:gridSpan w:val="3"/>
          </w:tcPr>
          <w:p w:rsidR="00C87C4D" w:rsidRPr="00717AAF" w:rsidRDefault="00C87C4D" w:rsidP="00F20D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C4D" w:rsidRPr="00717AAF">
        <w:tc>
          <w:tcPr>
            <w:tcW w:w="3983" w:type="dxa"/>
          </w:tcPr>
          <w:p w:rsidR="00C87C4D" w:rsidRPr="00717AAF" w:rsidRDefault="00C87C4D" w:rsidP="00F20D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C87C4D" w:rsidRPr="00717AAF" w:rsidRDefault="00C87C4D" w:rsidP="00F20D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C87C4D" w:rsidRPr="00717AAF" w:rsidRDefault="00C87C4D" w:rsidP="00F20D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C87C4D" w:rsidRPr="00717AAF" w:rsidRDefault="00C87C4D" w:rsidP="00F20D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C87C4D" w:rsidRPr="00717AAF" w:rsidRDefault="00C87C4D" w:rsidP="00F20D76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 xml:space="preserve">(Ф.И.О., должность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C87C4D" w:rsidRDefault="00C87C4D" w:rsidP="002B45B9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C87C4D" w:rsidRDefault="00C87C4D" w:rsidP="002B45B9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C87C4D" w:rsidRDefault="00C87C4D" w:rsidP="002B45B9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C87C4D" w:rsidRDefault="00C87C4D" w:rsidP="002B45B9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C87C4D" w:rsidRDefault="00C87C4D" w:rsidP="002B45B9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C87C4D" w:rsidRDefault="00C87C4D" w:rsidP="002B45B9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C87C4D" w:rsidRDefault="00C87C4D" w:rsidP="002B45B9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C87C4D" w:rsidRDefault="00C87C4D" w:rsidP="002B45B9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C87C4D" w:rsidRDefault="00C87C4D" w:rsidP="002B45B9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C87C4D" w:rsidRDefault="00C87C4D" w:rsidP="002B45B9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C87C4D" w:rsidRDefault="00C87C4D" w:rsidP="002B45B9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C87C4D" w:rsidRDefault="00C87C4D" w:rsidP="002B45B9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C87C4D" w:rsidRDefault="00C87C4D" w:rsidP="002B45B9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C87C4D" w:rsidRDefault="00C87C4D" w:rsidP="002B45B9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C87C4D" w:rsidRDefault="00C87C4D" w:rsidP="002B45B9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C87C4D" w:rsidRDefault="00C87C4D" w:rsidP="002B45B9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C87C4D" w:rsidRDefault="00C87C4D" w:rsidP="002B45B9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C87C4D" w:rsidRDefault="00C87C4D" w:rsidP="002B45B9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C87C4D" w:rsidRDefault="00C87C4D" w:rsidP="002B45B9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C87C4D" w:rsidRDefault="00C87C4D" w:rsidP="002B45B9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C87C4D" w:rsidRDefault="00C87C4D" w:rsidP="002B45B9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C87C4D" w:rsidRDefault="00C87C4D" w:rsidP="002B45B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7C4D" w:rsidRDefault="00C87C4D" w:rsidP="002B45B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7C4D" w:rsidRDefault="00C87C4D" w:rsidP="002B45B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7C4D" w:rsidRDefault="00C87C4D" w:rsidP="002B45B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7C4D" w:rsidRDefault="00C87C4D" w:rsidP="002B45B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7C4D" w:rsidRPr="009B44F9" w:rsidRDefault="00C87C4D" w:rsidP="002B45B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C87C4D" w:rsidRDefault="00C87C4D" w:rsidP="002B45B9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C87C4D" w:rsidRDefault="00C87C4D" w:rsidP="002B45B9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C87C4D" w:rsidRPr="00B2272D">
        <w:trPr>
          <w:jc w:val="right"/>
        </w:trPr>
        <w:tc>
          <w:tcPr>
            <w:tcW w:w="5086" w:type="dxa"/>
            <w:gridSpan w:val="4"/>
          </w:tcPr>
          <w:p w:rsidR="00C87C4D" w:rsidRPr="00B2272D" w:rsidRDefault="00C87C4D" w:rsidP="00F20D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Суходол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C87C4D" w:rsidRPr="00B2272D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C87C4D" w:rsidRPr="00B2272D" w:rsidRDefault="00C87C4D" w:rsidP="00F20D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4D" w:rsidRPr="00B2272D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C87C4D" w:rsidRPr="00B2272D" w:rsidRDefault="00C87C4D" w:rsidP="00F20D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4D" w:rsidRPr="00B2272D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87C4D" w:rsidRPr="00B2272D" w:rsidRDefault="00C87C4D" w:rsidP="00F20D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4D" w:rsidRPr="00B2272D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C87C4D" w:rsidRPr="00B82EDA" w:rsidRDefault="00C87C4D" w:rsidP="00F20D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C87C4D" w:rsidRPr="00B82EDA" w:rsidRDefault="00C87C4D" w:rsidP="00F20D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4D" w:rsidRPr="00B82EDA" w:rsidRDefault="00C87C4D" w:rsidP="00F20D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C87C4D" w:rsidRPr="00B82EDA" w:rsidRDefault="00C87C4D" w:rsidP="00F20D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4D" w:rsidRPr="00B82EDA" w:rsidRDefault="00C87C4D" w:rsidP="00F20D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C87C4D" w:rsidRPr="00B82EDA" w:rsidRDefault="00C87C4D" w:rsidP="00F20D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4D" w:rsidRPr="00B82EDA" w:rsidRDefault="00C87C4D" w:rsidP="00F20D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7C4D" w:rsidRPr="00B2272D" w:rsidRDefault="00C87C4D" w:rsidP="00F20D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4D" w:rsidRPr="00B2272D">
        <w:trPr>
          <w:jc w:val="right"/>
        </w:trPr>
        <w:tc>
          <w:tcPr>
            <w:tcW w:w="1247" w:type="dxa"/>
          </w:tcPr>
          <w:p w:rsidR="00C87C4D" w:rsidRPr="00B2272D" w:rsidRDefault="00C87C4D" w:rsidP="00F20D76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C87C4D" w:rsidRPr="00B2272D" w:rsidRDefault="00C87C4D" w:rsidP="00F20D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4D" w:rsidRPr="00B2272D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C87C4D" w:rsidRPr="00B2272D" w:rsidRDefault="00C87C4D" w:rsidP="00F20D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4D" w:rsidRPr="00B2272D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87C4D" w:rsidRPr="00B2272D" w:rsidRDefault="00C87C4D" w:rsidP="00F20D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4D" w:rsidRPr="00B82ED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C87C4D" w:rsidRPr="00B82EDA" w:rsidRDefault="00C87C4D" w:rsidP="00F20D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C87C4D" w:rsidRPr="00B2272D">
        <w:trPr>
          <w:jc w:val="right"/>
        </w:trPr>
        <w:tc>
          <w:tcPr>
            <w:tcW w:w="1247" w:type="dxa"/>
          </w:tcPr>
          <w:p w:rsidR="00C87C4D" w:rsidRPr="00B2272D" w:rsidRDefault="00C87C4D" w:rsidP="00F20D76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C87C4D" w:rsidRPr="00B2272D" w:rsidRDefault="00C87C4D" w:rsidP="00F20D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4D" w:rsidRPr="00B2272D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C87C4D" w:rsidRPr="00B2272D" w:rsidRDefault="00C87C4D" w:rsidP="00F20D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4D" w:rsidRPr="00B2272D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C87C4D" w:rsidRPr="00B2272D" w:rsidRDefault="00C87C4D" w:rsidP="00F20D76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C4D" w:rsidRPr="00B2272D" w:rsidRDefault="00C87C4D" w:rsidP="00F20D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4D" w:rsidRPr="00B2272D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C87C4D" w:rsidRPr="00B2272D" w:rsidRDefault="00C87C4D" w:rsidP="00F20D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C4D" w:rsidRDefault="00C87C4D" w:rsidP="002B45B9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C87C4D" w:rsidRDefault="00C87C4D" w:rsidP="002B45B9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C87C4D" w:rsidRPr="00717AAF">
        <w:tc>
          <w:tcPr>
            <w:tcW w:w="9533" w:type="dxa"/>
            <w:gridSpan w:val="3"/>
          </w:tcPr>
          <w:p w:rsidR="00C87C4D" w:rsidRDefault="00C87C4D" w:rsidP="00F20D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C87C4D" w:rsidRPr="00822D1D" w:rsidRDefault="00C87C4D" w:rsidP="00F20D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C87C4D" w:rsidRPr="00717AAF" w:rsidRDefault="00C87C4D" w:rsidP="00F20D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C4D" w:rsidRPr="00717AAF">
        <w:tc>
          <w:tcPr>
            <w:tcW w:w="9533" w:type="dxa"/>
            <w:gridSpan w:val="3"/>
          </w:tcPr>
          <w:p w:rsidR="00C87C4D" w:rsidRPr="005B6C24" w:rsidRDefault="00C87C4D" w:rsidP="00F20D76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C87C4D" w:rsidRPr="005B6C24" w:rsidRDefault="00C87C4D" w:rsidP="00F20D76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C4D" w:rsidRPr="00717AAF">
        <w:tc>
          <w:tcPr>
            <w:tcW w:w="9533" w:type="dxa"/>
            <w:gridSpan w:val="3"/>
          </w:tcPr>
          <w:p w:rsidR="00C87C4D" w:rsidRDefault="00C87C4D" w:rsidP="00F20D76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C87C4D" w:rsidRDefault="00C87C4D" w:rsidP="00F20D76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7C4D" w:rsidRPr="00717AAF" w:rsidRDefault="00C87C4D" w:rsidP="00F20D76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C87C4D" w:rsidRPr="00717AAF">
        <w:tc>
          <w:tcPr>
            <w:tcW w:w="9533" w:type="dxa"/>
            <w:gridSpan w:val="3"/>
          </w:tcPr>
          <w:p w:rsidR="00C87C4D" w:rsidRPr="00717AAF" w:rsidRDefault="00C87C4D" w:rsidP="00F20D76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:rsidR="00C87C4D" w:rsidRPr="00717AAF" w:rsidRDefault="00C87C4D" w:rsidP="00F20D76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C87C4D" w:rsidRPr="00717AAF" w:rsidRDefault="00C87C4D" w:rsidP="00F20D76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C87C4D" w:rsidRPr="00717AAF" w:rsidRDefault="00C87C4D" w:rsidP="00F20D76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C87C4D" w:rsidRPr="00717AAF">
        <w:tc>
          <w:tcPr>
            <w:tcW w:w="9533" w:type="dxa"/>
            <w:gridSpan w:val="3"/>
          </w:tcPr>
          <w:p w:rsidR="00C87C4D" w:rsidRPr="00717AAF" w:rsidRDefault="00C87C4D" w:rsidP="00F20D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C4D" w:rsidRPr="00717AAF">
        <w:tc>
          <w:tcPr>
            <w:tcW w:w="3983" w:type="dxa"/>
          </w:tcPr>
          <w:p w:rsidR="00C87C4D" w:rsidRPr="00717AAF" w:rsidRDefault="00C87C4D" w:rsidP="00F20D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C87C4D" w:rsidRPr="00717AAF" w:rsidRDefault="00C87C4D" w:rsidP="00F20D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C87C4D" w:rsidRPr="00717AAF" w:rsidRDefault="00C87C4D" w:rsidP="00F20D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C87C4D" w:rsidRPr="00717AAF" w:rsidRDefault="00C87C4D" w:rsidP="00F20D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C87C4D" w:rsidRPr="00717AAF" w:rsidRDefault="00C87C4D" w:rsidP="00F20D76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(Ф.И.О., должность 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C87C4D" w:rsidRDefault="00C87C4D" w:rsidP="002B45B9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C87C4D" w:rsidRDefault="00C87C4D" w:rsidP="002B45B9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C87C4D" w:rsidRDefault="00C87C4D" w:rsidP="002B45B9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C87C4D" w:rsidRDefault="00C87C4D" w:rsidP="00620A5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C87C4D" w:rsidRDefault="00C87C4D" w:rsidP="00620A5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C87C4D" w:rsidRDefault="00C87C4D" w:rsidP="00620A54">
      <w:pPr>
        <w:tabs>
          <w:tab w:val="left" w:pos="8325"/>
        </w:tabs>
        <w:spacing w:after="0" w:line="240" w:lineRule="atLeast"/>
        <w:ind w:firstLine="0"/>
        <w:jc w:val="left"/>
        <w:rPr>
          <w:rFonts w:ascii="Times New Roman" w:hAnsi="Times New Roman" w:cs="Times New Roman"/>
        </w:rPr>
      </w:pPr>
    </w:p>
    <w:p w:rsidR="00C87C4D" w:rsidRDefault="00C87C4D" w:rsidP="00620A54">
      <w:pPr>
        <w:pStyle w:val="ListParagraph"/>
        <w:tabs>
          <w:tab w:val="left" w:pos="851"/>
        </w:tabs>
        <w:spacing w:after="0" w:line="240" w:lineRule="atLeast"/>
        <w:ind w:left="567" w:firstLine="0"/>
      </w:pPr>
    </w:p>
    <w:sectPr w:rsidR="00C87C4D" w:rsidSect="00633037">
      <w:pgSz w:w="11906" w:h="16838"/>
      <w:pgMar w:top="1134" w:right="9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C4D" w:rsidRDefault="00C87C4D" w:rsidP="00676222">
      <w:pPr>
        <w:spacing w:after="0"/>
      </w:pPr>
      <w:r>
        <w:separator/>
      </w:r>
    </w:p>
  </w:endnote>
  <w:endnote w:type="continuationSeparator" w:id="0">
    <w:p w:rsidR="00C87C4D" w:rsidRDefault="00C87C4D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C4D" w:rsidRDefault="00C87C4D" w:rsidP="00676222">
      <w:pPr>
        <w:spacing w:after="0"/>
      </w:pPr>
      <w:r>
        <w:separator/>
      </w:r>
    </w:p>
  </w:footnote>
  <w:footnote w:type="continuationSeparator" w:id="0">
    <w:p w:rsidR="00C87C4D" w:rsidRDefault="00C87C4D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82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86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4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8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0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FEE"/>
    <w:rsid w:val="00000126"/>
    <w:rsid w:val="00001A14"/>
    <w:rsid w:val="00003959"/>
    <w:rsid w:val="0000458E"/>
    <w:rsid w:val="00006CFC"/>
    <w:rsid w:val="0000793A"/>
    <w:rsid w:val="000140D3"/>
    <w:rsid w:val="000206D5"/>
    <w:rsid w:val="00023BEA"/>
    <w:rsid w:val="00023FAE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525C"/>
    <w:rsid w:val="000A57E9"/>
    <w:rsid w:val="000A5C6E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637"/>
    <w:rsid w:val="000E2AE3"/>
    <w:rsid w:val="000E46B3"/>
    <w:rsid w:val="000E490F"/>
    <w:rsid w:val="000E651B"/>
    <w:rsid w:val="000E67CA"/>
    <w:rsid w:val="000E723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7C83"/>
    <w:rsid w:val="0013038B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2C3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34DC"/>
    <w:rsid w:val="001556E6"/>
    <w:rsid w:val="00155912"/>
    <w:rsid w:val="0015744F"/>
    <w:rsid w:val="00161980"/>
    <w:rsid w:val="00164C08"/>
    <w:rsid w:val="00165E86"/>
    <w:rsid w:val="00170D4C"/>
    <w:rsid w:val="001743A4"/>
    <w:rsid w:val="00177A51"/>
    <w:rsid w:val="00180CF4"/>
    <w:rsid w:val="001828A7"/>
    <w:rsid w:val="0018336C"/>
    <w:rsid w:val="0018363E"/>
    <w:rsid w:val="00186C28"/>
    <w:rsid w:val="00191C50"/>
    <w:rsid w:val="00192ED5"/>
    <w:rsid w:val="00193D09"/>
    <w:rsid w:val="001A2768"/>
    <w:rsid w:val="001A7C0E"/>
    <w:rsid w:val="001B1B1D"/>
    <w:rsid w:val="001B26B0"/>
    <w:rsid w:val="001B312A"/>
    <w:rsid w:val="001B445B"/>
    <w:rsid w:val="001B5E22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2809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09B"/>
    <w:rsid w:val="0020087F"/>
    <w:rsid w:val="002011D9"/>
    <w:rsid w:val="0020162C"/>
    <w:rsid w:val="00203283"/>
    <w:rsid w:val="00205481"/>
    <w:rsid w:val="0020598A"/>
    <w:rsid w:val="00206316"/>
    <w:rsid w:val="00211C8A"/>
    <w:rsid w:val="00215298"/>
    <w:rsid w:val="00220880"/>
    <w:rsid w:val="002212A2"/>
    <w:rsid w:val="00221D6D"/>
    <w:rsid w:val="00222F21"/>
    <w:rsid w:val="00225A92"/>
    <w:rsid w:val="00226272"/>
    <w:rsid w:val="002317F2"/>
    <w:rsid w:val="00232C1C"/>
    <w:rsid w:val="00234DAE"/>
    <w:rsid w:val="00240198"/>
    <w:rsid w:val="00241F06"/>
    <w:rsid w:val="00242A06"/>
    <w:rsid w:val="00245F7D"/>
    <w:rsid w:val="00246DDE"/>
    <w:rsid w:val="00251413"/>
    <w:rsid w:val="002516BB"/>
    <w:rsid w:val="00251C83"/>
    <w:rsid w:val="00255080"/>
    <w:rsid w:val="00255A12"/>
    <w:rsid w:val="00256B19"/>
    <w:rsid w:val="002578CB"/>
    <w:rsid w:val="00257CF6"/>
    <w:rsid w:val="002614B6"/>
    <w:rsid w:val="00262B3D"/>
    <w:rsid w:val="00265861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0CCD"/>
    <w:rsid w:val="002B41B4"/>
    <w:rsid w:val="002B45B9"/>
    <w:rsid w:val="002B487A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F0DAD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0F03"/>
    <w:rsid w:val="003226F2"/>
    <w:rsid w:val="003232C6"/>
    <w:rsid w:val="00326385"/>
    <w:rsid w:val="003275FA"/>
    <w:rsid w:val="00334765"/>
    <w:rsid w:val="003355B0"/>
    <w:rsid w:val="00337CB7"/>
    <w:rsid w:val="00343883"/>
    <w:rsid w:val="0034620C"/>
    <w:rsid w:val="003465D3"/>
    <w:rsid w:val="00346DE8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73BAC"/>
    <w:rsid w:val="00377098"/>
    <w:rsid w:val="00385D55"/>
    <w:rsid w:val="00386430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228E"/>
    <w:rsid w:val="003D61D2"/>
    <w:rsid w:val="003D6D3B"/>
    <w:rsid w:val="003E17FC"/>
    <w:rsid w:val="003E38EA"/>
    <w:rsid w:val="003E7067"/>
    <w:rsid w:val="003E78C1"/>
    <w:rsid w:val="003E7959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13EBC"/>
    <w:rsid w:val="00414742"/>
    <w:rsid w:val="0041594F"/>
    <w:rsid w:val="00420375"/>
    <w:rsid w:val="00420F44"/>
    <w:rsid w:val="004252E9"/>
    <w:rsid w:val="004264D5"/>
    <w:rsid w:val="004313B4"/>
    <w:rsid w:val="00432680"/>
    <w:rsid w:val="0043402B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1CD3"/>
    <w:rsid w:val="00482745"/>
    <w:rsid w:val="00483018"/>
    <w:rsid w:val="00486983"/>
    <w:rsid w:val="00486B0E"/>
    <w:rsid w:val="00496BCF"/>
    <w:rsid w:val="00497181"/>
    <w:rsid w:val="004A014A"/>
    <w:rsid w:val="004A0F5F"/>
    <w:rsid w:val="004A1521"/>
    <w:rsid w:val="004A19F2"/>
    <w:rsid w:val="004A1BA8"/>
    <w:rsid w:val="004A32BE"/>
    <w:rsid w:val="004B018A"/>
    <w:rsid w:val="004B1EE1"/>
    <w:rsid w:val="004B3C01"/>
    <w:rsid w:val="004B4427"/>
    <w:rsid w:val="004B7C02"/>
    <w:rsid w:val="004B7FBE"/>
    <w:rsid w:val="004C2DA7"/>
    <w:rsid w:val="004C5383"/>
    <w:rsid w:val="004C5AC8"/>
    <w:rsid w:val="004C6253"/>
    <w:rsid w:val="004C798D"/>
    <w:rsid w:val="004D0E90"/>
    <w:rsid w:val="004D2A67"/>
    <w:rsid w:val="004D2DDF"/>
    <w:rsid w:val="004D2E2D"/>
    <w:rsid w:val="004D6094"/>
    <w:rsid w:val="004D78E6"/>
    <w:rsid w:val="004E0BDD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2E2E"/>
    <w:rsid w:val="0050347F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4C6"/>
    <w:rsid w:val="00541E3C"/>
    <w:rsid w:val="00546D07"/>
    <w:rsid w:val="00546ED2"/>
    <w:rsid w:val="00550B24"/>
    <w:rsid w:val="00552578"/>
    <w:rsid w:val="00555BEE"/>
    <w:rsid w:val="0055728C"/>
    <w:rsid w:val="0055763E"/>
    <w:rsid w:val="00557BC1"/>
    <w:rsid w:val="00562A7A"/>
    <w:rsid w:val="00564BBC"/>
    <w:rsid w:val="00567DDD"/>
    <w:rsid w:val="00570B2F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8C"/>
    <w:rsid w:val="005B11EC"/>
    <w:rsid w:val="005B6294"/>
    <w:rsid w:val="005B6C24"/>
    <w:rsid w:val="005B79A8"/>
    <w:rsid w:val="005C0532"/>
    <w:rsid w:val="005C4472"/>
    <w:rsid w:val="005C63CE"/>
    <w:rsid w:val="005C7C2F"/>
    <w:rsid w:val="005D0837"/>
    <w:rsid w:val="005D0D10"/>
    <w:rsid w:val="005D2669"/>
    <w:rsid w:val="005D4841"/>
    <w:rsid w:val="005D6F45"/>
    <w:rsid w:val="005E0DCA"/>
    <w:rsid w:val="005E245B"/>
    <w:rsid w:val="005E3B46"/>
    <w:rsid w:val="005E47F9"/>
    <w:rsid w:val="005E6586"/>
    <w:rsid w:val="005E7E1E"/>
    <w:rsid w:val="005F1A22"/>
    <w:rsid w:val="005F1B6A"/>
    <w:rsid w:val="005F381D"/>
    <w:rsid w:val="005F5AFA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0A54"/>
    <w:rsid w:val="00622C2B"/>
    <w:rsid w:val="006271C9"/>
    <w:rsid w:val="00630417"/>
    <w:rsid w:val="00631124"/>
    <w:rsid w:val="00632217"/>
    <w:rsid w:val="00632FDA"/>
    <w:rsid w:val="00633037"/>
    <w:rsid w:val="00633F2C"/>
    <w:rsid w:val="0063473B"/>
    <w:rsid w:val="006353C6"/>
    <w:rsid w:val="00635EC6"/>
    <w:rsid w:val="00635EDF"/>
    <w:rsid w:val="006408B0"/>
    <w:rsid w:val="00641D63"/>
    <w:rsid w:val="0064325C"/>
    <w:rsid w:val="00643C83"/>
    <w:rsid w:val="00644648"/>
    <w:rsid w:val="0064475F"/>
    <w:rsid w:val="00644CC9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500D"/>
    <w:rsid w:val="006656D7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23FF"/>
    <w:rsid w:val="006E4E18"/>
    <w:rsid w:val="006E6346"/>
    <w:rsid w:val="006F1884"/>
    <w:rsid w:val="006F2B0D"/>
    <w:rsid w:val="006F3A37"/>
    <w:rsid w:val="006F3BE8"/>
    <w:rsid w:val="006F3F8F"/>
    <w:rsid w:val="006F4209"/>
    <w:rsid w:val="006F4C04"/>
    <w:rsid w:val="006F543C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AAF"/>
    <w:rsid w:val="00717D29"/>
    <w:rsid w:val="00721B5B"/>
    <w:rsid w:val="007225CA"/>
    <w:rsid w:val="007238AD"/>
    <w:rsid w:val="007277E7"/>
    <w:rsid w:val="0073223F"/>
    <w:rsid w:val="0073556F"/>
    <w:rsid w:val="00742D54"/>
    <w:rsid w:val="00742F17"/>
    <w:rsid w:val="007449CF"/>
    <w:rsid w:val="00753E2F"/>
    <w:rsid w:val="00754087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029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506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B3F13"/>
    <w:rsid w:val="007B47E6"/>
    <w:rsid w:val="007B4D2B"/>
    <w:rsid w:val="007B5BE4"/>
    <w:rsid w:val="007B723F"/>
    <w:rsid w:val="007B7676"/>
    <w:rsid w:val="007C0487"/>
    <w:rsid w:val="007C0EE9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2D1D"/>
    <w:rsid w:val="0082558A"/>
    <w:rsid w:val="00827AF3"/>
    <w:rsid w:val="00830CE6"/>
    <w:rsid w:val="0083493F"/>
    <w:rsid w:val="008362EA"/>
    <w:rsid w:val="00837769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6B60"/>
    <w:rsid w:val="00887831"/>
    <w:rsid w:val="0089067A"/>
    <w:rsid w:val="0089168D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58F2"/>
    <w:rsid w:val="008C7959"/>
    <w:rsid w:val="008D06CB"/>
    <w:rsid w:val="008D0C5E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5FBC"/>
    <w:rsid w:val="008F6FEC"/>
    <w:rsid w:val="008F7C6D"/>
    <w:rsid w:val="00903EF0"/>
    <w:rsid w:val="0091428D"/>
    <w:rsid w:val="00915E4B"/>
    <w:rsid w:val="00916207"/>
    <w:rsid w:val="00917114"/>
    <w:rsid w:val="0092368C"/>
    <w:rsid w:val="00927A7E"/>
    <w:rsid w:val="009317ED"/>
    <w:rsid w:val="009326C4"/>
    <w:rsid w:val="00933257"/>
    <w:rsid w:val="0093420B"/>
    <w:rsid w:val="009378E4"/>
    <w:rsid w:val="00940513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1E2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87D06"/>
    <w:rsid w:val="009920B2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2E5E"/>
    <w:rsid w:val="009D474A"/>
    <w:rsid w:val="009D62AF"/>
    <w:rsid w:val="009D7A92"/>
    <w:rsid w:val="009E0904"/>
    <w:rsid w:val="009E14DB"/>
    <w:rsid w:val="009E5ECE"/>
    <w:rsid w:val="009E6477"/>
    <w:rsid w:val="009F2517"/>
    <w:rsid w:val="009F37F4"/>
    <w:rsid w:val="009F6F36"/>
    <w:rsid w:val="00A00B5F"/>
    <w:rsid w:val="00A00DA1"/>
    <w:rsid w:val="00A03C33"/>
    <w:rsid w:val="00A03DE8"/>
    <w:rsid w:val="00A06342"/>
    <w:rsid w:val="00A07846"/>
    <w:rsid w:val="00A12495"/>
    <w:rsid w:val="00A124DF"/>
    <w:rsid w:val="00A16D3C"/>
    <w:rsid w:val="00A17D40"/>
    <w:rsid w:val="00A221B1"/>
    <w:rsid w:val="00A23A3C"/>
    <w:rsid w:val="00A24092"/>
    <w:rsid w:val="00A259ED"/>
    <w:rsid w:val="00A273D1"/>
    <w:rsid w:val="00A27DF9"/>
    <w:rsid w:val="00A304ED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91448"/>
    <w:rsid w:val="00A94309"/>
    <w:rsid w:val="00A943D6"/>
    <w:rsid w:val="00AA21E6"/>
    <w:rsid w:val="00AA374B"/>
    <w:rsid w:val="00AA3CC2"/>
    <w:rsid w:val="00AA4774"/>
    <w:rsid w:val="00AA54AE"/>
    <w:rsid w:val="00AA7237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72D"/>
    <w:rsid w:val="00B22E15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54B"/>
    <w:rsid w:val="00B65B4A"/>
    <w:rsid w:val="00B65F37"/>
    <w:rsid w:val="00B66BB2"/>
    <w:rsid w:val="00B702C1"/>
    <w:rsid w:val="00B716AA"/>
    <w:rsid w:val="00B719C7"/>
    <w:rsid w:val="00B75207"/>
    <w:rsid w:val="00B75490"/>
    <w:rsid w:val="00B75D82"/>
    <w:rsid w:val="00B7677F"/>
    <w:rsid w:val="00B7701C"/>
    <w:rsid w:val="00B82BCB"/>
    <w:rsid w:val="00B82EDA"/>
    <w:rsid w:val="00B85825"/>
    <w:rsid w:val="00B85CC1"/>
    <w:rsid w:val="00B8736D"/>
    <w:rsid w:val="00B92A69"/>
    <w:rsid w:val="00B939AC"/>
    <w:rsid w:val="00B94FF3"/>
    <w:rsid w:val="00B967C2"/>
    <w:rsid w:val="00B96EBE"/>
    <w:rsid w:val="00BA105A"/>
    <w:rsid w:val="00BA1131"/>
    <w:rsid w:val="00BA388A"/>
    <w:rsid w:val="00BA5980"/>
    <w:rsid w:val="00BA5BC4"/>
    <w:rsid w:val="00BA7082"/>
    <w:rsid w:val="00BB1D8B"/>
    <w:rsid w:val="00BB2054"/>
    <w:rsid w:val="00BB2BD3"/>
    <w:rsid w:val="00BC10CD"/>
    <w:rsid w:val="00BC1607"/>
    <w:rsid w:val="00BC3BBE"/>
    <w:rsid w:val="00BC57C2"/>
    <w:rsid w:val="00BC7015"/>
    <w:rsid w:val="00BD372A"/>
    <w:rsid w:val="00BD3DFC"/>
    <w:rsid w:val="00BD4D91"/>
    <w:rsid w:val="00BD55CE"/>
    <w:rsid w:val="00BD592C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1708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2BB1"/>
    <w:rsid w:val="00C8531B"/>
    <w:rsid w:val="00C87C4D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CF59C1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A39"/>
    <w:rsid w:val="00DB44A4"/>
    <w:rsid w:val="00DB47ED"/>
    <w:rsid w:val="00DB6179"/>
    <w:rsid w:val="00DB6498"/>
    <w:rsid w:val="00DC1137"/>
    <w:rsid w:val="00DC26AB"/>
    <w:rsid w:val="00DC422C"/>
    <w:rsid w:val="00DC7370"/>
    <w:rsid w:val="00DD0A13"/>
    <w:rsid w:val="00DD2549"/>
    <w:rsid w:val="00DD355F"/>
    <w:rsid w:val="00DD644D"/>
    <w:rsid w:val="00DD681C"/>
    <w:rsid w:val="00DE6E8D"/>
    <w:rsid w:val="00DF0502"/>
    <w:rsid w:val="00DF0731"/>
    <w:rsid w:val="00DF2D50"/>
    <w:rsid w:val="00DF36AE"/>
    <w:rsid w:val="00DF474D"/>
    <w:rsid w:val="00DF6742"/>
    <w:rsid w:val="00DF7E7F"/>
    <w:rsid w:val="00E026D6"/>
    <w:rsid w:val="00E0337B"/>
    <w:rsid w:val="00E04225"/>
    <w:rsid w:val="00E05DCD"/>
    <w:rsid w:val="00E107A7"/>
    <w:rsid w:val="00E135FC"/>
    <w:rsid w:val="00E17F12"/>
    <w:rsid w:val="00E213AD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1868"/>
    <w:rsid w:val="00E4396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71067"/>
    <w:rsid w:val="00E715C5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B7AED"/>
    <w:rsid w:val="00EC05BD"/>
    <w:rsid w:val="00EC0C02"/>
    <w:rsid w:val="00EC1908"/>
    <w:rsid w:val="00EC232B"/>
    <w:rsid w:val="00EC2C89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639"/>
    <w:rsid w:val="00EF073D"/>
    <w:rsid w:val="00EF3185"/>
    <w:rsid w:val="00EF7909"/>
    <w:rsid w:val="00EF7F7A"/>
    <w:rsid w:val="00F001BC"/>
    <w:rsid w:val="00F018A3"/>
    <w:rsid w:val="00F02D84"/>
    <w:rsid w:val="00F07A91"/>
    <w:rsid w:val="00F10C53"/>
    <w:rsid w:val="00F12248"/>
    <w:rsid w:val="00F1268F"/>
    <w:rsid w:val="00F12BD3"/>
    <w:rsid w:val="00F15F0A"/>
    <w:rsid w:val="00F16DA2"/>
    <w:rsid w:val="00F20D76"/>
    <w:rsid w:val="00F233E2"/>
    <w:rsid w:val="00F24C5D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42D5"/>
    <w:rsid w:val="00F55CD3"/>
    <w:rsid w:val="00F56394"/>
    <w:rsid w:val="00F57984"/>
    <w:rsid w:val="00F57F4B"/>
    <w:rsid w:val="00F60745"/>
    <w:rsid w:val="00F60B98"/>
    <w:rsid w:val="00F64B33"/>
    <w:rsid w:val="00F6656C"/>
    <w:rsid w:val="00F765E2"/>
    <w:rsid w:val="00F776BA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4077"/>
    <w:rsid w:val="00FB5656"/>
    <w:rsid w:val="00FB5C87"/>
    <w:rsid w:val="00FB6695"/>
    <w:rsid w:val="00FB6B51"/>
    <w:rsid w:val="00FB799C"/>
    <w:rsid w:val="00FB79CB"/>
    <w:rsid w:val="00FB7F06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Normal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ListParagraph">
    <w:name w:val="List Paragraph"/>
    <w:basedOn w:val="Normal"/>
    <w:uiPriority w:val="99"/>
    <w:qFormat/>
    <w:rsid w:val="006A32E4"/>
    <w:pPr>
      <w:ind w:left="720"/>
    </w:pPr>
  </w:style>
  <w:style w:type="paragraph" w:customStyle="1" w:styleId="ConsPlusNormal">
    <w:name w:val="ConsPlusNormal"/>
    <w:link w:val="ConsPlusNormal0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6222"/>
  </w:style>
  <w:style w:type="paragraph" w:styleId="Footer">
    <w:name w:val="footer"/>
    <w:basedOn w:val="Normal"/>
    <w:link w:val="FooterChar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00D72"/>
    <w:rPr>
      <w:b/>
      <w:bCs/>
    </w:rPr>
  </w:style>
  <w:style w:type="character" w:customStyle="1" w:styleId="nobr">
    <w:name w:val="nobr"/>
    <w:basedOn w:val="DefaultParagraphFont"/>
    <w:uiPriority w:val="99"/>
    <w:rsid w:val="00B00D72"/>
  </w:style>
  <w:style w:type="table" w:styleId="TableGrid">
    <w:name w:val="Table Grid"/>
    <w:basedOn w:val="TableNormal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">
    <w:name w:val="Знак Знак Знак Знак"/>
    <w:basedOn w:val="Normal"/>
    <w:uiPriority w:val="99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">
    <w:name w:val="Знак Знак Знак Знак1"/>
    <w:basedOn w:val="Normal"/>
    <w:uiPriority w:val="99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1D28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A374B"/>
    <w:rPr>
      <w:rFonts w:ascii="Times New Roman" w:hAnsi="Times New Roman" w:cs="Times New Roman"/>
      <w:sz w:val="2"/>
      <w:szCs w:val="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A304ED"/>
    <w:rPr>
      <w:rFonts w:ascii="Arial" w:hAnsi="Arial" w:cs="Arial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98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89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999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899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8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98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8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8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8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98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98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98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98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98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98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10</Pages>
  <Words>2348</Words>
  <Characters>13387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каб-5</cp:lastModifiedBy>
  <cp:revision>2</cp:revision>
  <cp:lastPrinted>2021-10-15T05:03:00Z</cp:lastPrinted>
  <dcterms:created xsi:type="dcterms:W3CDTF">2021-10-15T05:03:00Z</dcterms:created>
  <dcterms:modified xsi:type="dcterms:W3CDTF">2021-10-15T05:03:00Z</dcterms:modified>
</cp:coreProperties>
</file>